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D23" w:rsidRPr="00875D23" w:rsidRDefault="00843015" w:rsidP="00875D23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9"/>
          <w:szCs w:val="33"/>
        </w:rPr>
      </w:pPr>
      <w:bookmarkStart w:id="0" w:name="_GoBack"/>
      <w:bookmarkEnd w:id="0"/>
      <w:r w:rsidRPr="00875D23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2665730</wp:posOffset>
            </wp:positionH>
            <wp:positionV relativeFrom="page">
              <wp:posOffset>423015</wp:posOffset>
            </wp:positionV>
            <wp:extent cx="537845" cy="6375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23" w:rsidRPr="00875D23">
        <w:rPr>
          <w:rFonts w:ascii="Times New Roman" w:hAnsi="Times New Roman"/>
          <w:color w:val="FFFFFF"/>
          <w:sz w:val="28"/>
          <w:szCs w:val="28"/>
        </w:rPr>
        <w:t>АДМИНИСТРАЦИЯ МУНИЦ</w:t>
      </w:r>
    </w:p>
    <w:p w:rsidR="00843015" w:rsidRDefault="00843015" w:rsidP="00875D23">
      <w:pPr>
        <w:spacing w:after="0" w:line="240" w:lineRule="auto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b/>
          <w:bCs/>
          <w:sz w:val="29"/>
          <w:szCs w:val="33"/>
        </w:rPr>
      </w:pPr>
      <w:r w:rsidRPr="00875D23">
        <w:rPr>
          <w:rFonts w:ascii="Times New Roman" w:hAnsi="Times New Roman"/>
          <w:b/>
          <w:bCs/>
          <w:sz w:val="29"/>
          <w:szCs w:val="33"/>
        </w:rPr>
        <w:t>АДМИНИСТРАЦИЯ ЮЖНО-КУБАНСКОГО</w:t>
      </w: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D23">
        <w:rPr>
          <w:rFonts w:ascii="Times New Roman" w:hAnsi="Times New Roman"/>
          <w:b/>
          <w:bCs/>
          <w:sz w:val="28"/>
          <w:szCs w:val="28"/>
        </w:rPr>
        <w:t>СЕЛЬСКОГО ПОСЕЛЕНИЯ ДИНСКОГО РАЙОНА</w:t>
      </w: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75D2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23" w:rsidRPr="00875D23" w:rsidRDefault="00875D23" w:rsidP="00875D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D23">
        <w:rPr>
          <w:rFonts w:ascii="Times New Roman" w:hAnsi="Times New Roman"/>
          <w:sz w:val="28"/>
          <w:szCs w:val="28"/>
        </w:rPr>
        <w:t xml:space="preserve">от </w:t>
      </w:r>
      <w:r w:rsidR="00843015">
        <w:rPr>
          <w:rFonts w:ascii="Times New Roman" w:hAnsi="Times New Roman"/>
          <w:sz w:val="28"/>
          <w:szCs w:val="28"/>
        </w:rPr>
        <w:t xml:space="preserve">04.07.2022             </w:t>
      </w:r>
      <w:r w:rsidRPr="00875D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D483D">
        <w:rPr>
          <w:rFonts w:ascii="Times New Roman" w:hAnsi="Times New Roman"/>
          <w:sz w:val="28"/>
          <w:szCs w:val="28"/>
        </w:rPr>
        <w:t xml:space="preserve">                               </w:t>
      </w:r>
      <w:r w:rsidR="00843015">
        <w:rPr>
          <w:rFonts w:ascii="Times New Roman" w:hAnsi="Times New Roman"/>
          <w:sz w:val="28"/>
          <w:szCs w:val="28"/>
        </w:rPr>
        <w:t xml:space="preserve">            </w:t>
      </w:r>
      <w:r w:rsidRPr="00875D23">
        <w:rPr>
          <w:rFonts w:ascii="Times New Roman" w:hAnsi="Times New Roman"/>
          <w:sz w:val="28"/>
          <w:szCs w:val="28"/>
        </w:rPr>
        <w:t xml:space="preserve">№ </w:t>
      </w:r>
      <w:r w:rsidR="00843015">
        <w:rPr>
          <w:rFonts w:ascii="Times New Roman" w:hAnsi="Times New Roman"/>
          <w:sz w:val="28"/>
          <w:szCs w:val="28"/>
        </w:rPr>
        <w:t>638</w:t>
      </w: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D23">
        <w:rPr>
          <w:rFonts w:ascii="Times New Roman" w:hAnsi="Times New Roman"/>
          <w:sz w:val="24"/>
          <w:szCs w:val="28"/>
        </w:rPr>
        <w:t>поселок Южный</w:t>
      </w:r>
    </w:p>
    <w:p w:rsidR="00875D23" w:rsidRPr="00875D23" w:rsidRDefault="00875D23" w:rsidP="0087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875D23" w:rsidRPr="00875D23" w:rsidRDefault="00875D23" w:rsidP="00875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23" w:rsidRDefault="00875D23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DA3A5E" w:rsidRDefault="00DA3A5E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DA3A5E">
        <w:rPr>
          <w:b/>
          <w:bCs/>
          <w:sz w:val="28"/>
          <w:szCs w:val="28"/>
        </w:rPr>
        <w:t xml:space="preserve">Об утверждении Порядка размещения в информационно-телекоммуникационной сети Интернет </w:t>
      </w:r>
    </w:p>
    <w:p w:rsidR="00DA3A5E" w:rsidRPr="00DA3A5E" w:rsidRDefault="00DA3A5E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DA3A5E">
        <w:rPr>
          <w:b/>
          <w:bCs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Южно-Кубанского сельского поселения Динского района и представления указанными лицами данной информации</w:t>
      </w:r>
    </w:p>
    <w:p w:rsidR="00A83F39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</w:p>
    <w:p w:rsidR="00875D23" w:rsidRPr="00324756" w:rsidRDefault="00875D23" w:rsidP="00A25521">
      <w:pPr>
        <w:pStyle w:val="ConsPlusNormal"/>
        <w:ind w:firstLine="709"/>
        <w:jc w:val="both"/>
        <w:rPr>
          <w:sz w:val="28"/>
          <w:szCs w:val="28"/>
        </w:rPr>
      </w:pP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В соответствии со статьей 349.5 Трудового кодекса Российской Федерации постановляет:</w:t>
      </w: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 xml:space="preserve">1. Утвердить прилагаемый </w:t>
      </w:r>
      <w:bookmarkStart w:id="1" w:name="_Hlk106635748"/>
      <w:r w:rsidRPr="00324756">
        <w:rPr>
          <w:sz w:val="28"/>
          <w:szCs w:val="28"/>
        </w:rPr>
        <w:fldChar w:fldCharType="begin"/>
      </w:r>
      <w:r w:rsidRPr="00324756">
        <w:rPr>
          <w:sz w:val="28"/>
          <w:szCs w:val="28"/>
        </w:rPr>
        <w:instrText>HYPERLINK \l Par34  \o "ПОРЯДОК"</w:instrText>
      </w:r>
      <w:r w:rsidRPr="00324756">
        <w:rPr>
          <w:sz w:val="28"/>
          <w:szCs w:val="28"/>
        </w:rPr>
        <w:fldChar w:fldCharType="separate"/>
      </w:r>
      <w:r w:rsidRPr="00324756">
        <w:rPr>
          <w:sz w:val="28"/>
          <w:szCs w:val="28"/>
        </w:rPr>
        <w:t>Порядок</w:t>
      </w:r>
      <w:r w:rsidRPr="00324756">
        <w:rPr>
          <w:sz w:val="28"/>
          <w:szCs w:val="28"/>
        </w:rPr>
        <w:fldChar w:fldCharType="end"/>
      </w:r>
      <w:r w:rsidRPr="00324756">
        <w:rPr>
          <w:sz w:val="28"/>
          <w:szCs w:val="28"/>
        </w:rPr>
        <w:t xml:space="preserve">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A3A5E">
        <w:rPr>
          <w:sz w:val="28"/>
          <w:szCs w:val="28"/>
        </w:rPr>
        <w:t xml:space="preserve">Южно-Кубанского сельского поселения Динского района </w:t>
      </w:r>
      <w:r w:rsidRPr="00324756">
        <w:rPr>
          <w:sz w:val="28"/>
          <w:szCs w:val="28"/>
        </w:rPr>
        <w:t>и представления указанными лицами данной информации.</w:t>
      </w:r>
    </w:p>
    <w:bookmarkEnd w:id="1"/>
    <w:p w:rsidR="00DA3A5E" w:rsidRPr="00DA3A5E" w:rsidRDefault="00DA3A5E" w:rsidP="00A2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A3A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Общему отделу</w:t>
      </w:r>
      <w:r w:rsidRPr="00DA3A5E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Pr="00DA3A5E">
        <w:rPr>
          <w:rFonts w:ascii="Times New Roman" w:hAnsi="Times New Roman"/>
          <w:color w:val="000000"/>
          <w:sz w:val="28"/>
          <w:szCs w:val="28"/>
        </w:rPr>
        <w:t>Южно-Кубанского сельского поселения Динского района</w:t>
      </w:r>
      <w:r w:rsidRPr="00DA3A5E">
        <w:rPr>
          <w:rFonts w:ascii="Times New Roman" w:hAnsi="Times New Roman"/>
          <w:sz w:val="28"/>
          <w:szCs w:val="28"/>
          <w:shd w:val="clear" w:color="auto" w:fill="FFFFFF"/>
        </w:rPr>
        <w:t xml:space="preserve"> (Лебедь) обнародовать настоящее постановление и разместить его на официальном сайте </w:t>
      </w:r>
      <w:r w:rsidRPr="00DA3A5E">
        <w:rPr>
          <w:rFonts w:ascii="Times New Roman" w:hAnsi="Times New Roman"/>
          <w:color w:val="000000"/>
          <w:sz w:val="28"/>
          <w:szCs w:val="28"/>
        </w:rPr>
        <w:t>Южно-Кубанского сельского поселения Динского района</w:t>
      </w:r>
      <w:r w:rsidRPr="00DA3A5E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DA3A5E" w:rsidRPr="00DA3A5E" w:rsidRDefault="00DA3A5E" w:rsidP="00A2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DA3A5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DA3A5E" w:rsidRPr="00DA3A5E" w:rsidRDefault="00DA3A5E" w:rsidP="00A2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в силу после </w:t>
      </w:r>
      <w:r w:rsidRPr="00DA3A5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DA3A5E" w:rsidRPr="00DA3A5E" w:rsidRDefault="00DA3A5E" w:rsidP="00A2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3A5E" w:rsidRPr="00DA3A5E" w:rsidRDefault="00DA3A5E" w:rsidP="00A25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3A5E" w:rsidRPr="00DA3A5E" w:rsidRDefault="00DA3A5E" w:rsidP="00875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sz w:val="28"/>
          <w:szCs w:val="28"/>
        </w:rPr>
        <w:t>Глава Южно-Кубанского</w:t>
      </w:r>
    </w:p>
    <w:p w:rsidR="00DA3A5E" w:rsidRPr="00DA3A5E" w:rsidRDefault="00DA3A5E" w:rsidP="00875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sz w:val="28"/>
          <w:szCs w:val="28"/>
        </w:rPr>
        <w:t>сельского поселения</w:t>
      </w:r>
    </w:p>
    <w:p w:rsidR="00843015" w:rsidRDefault="00DA3A5E" w:rsidP="00875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sz w:val="28"/>
          <w:szCs w:val="28"/>
        </w:rPr>
        <w:t>Динского района</w:t>
      </w:r>
    </w:p>
    <w:p w:rsidR="00DA3A5E" w:rsidRPr="00DA3A5E" w:rsidRDefault="00DA3A5E" w:rsidP="00875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5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DA3A5E">
        <w:rPr>
          <w:rFonts w:ascii="Times New Roman" w:hAnsi="Times New Roman"/>
          <w:sz w:val="28"/>
          <w:szCs w:val="28"/>
        </w:rPr>
        <w:t>Уманов</w:t>
      </w:r>
      <w:proofErr w:type="spellEnd"/>
    </w:p>
    <w:p w:rsidR="00A811AB" w:rsidRDefault="00A811AB" w:rsidP="00A25521">
      <w:pPr>
        <w:pStyle w:val="ConsPlusNormal"/>
        <w:ind w:firstLine="709"/>
        <w:jc w:val="right"/>
        <w:rPr>
          <w:sz w:val="28"/>
          <w:szCs w:val="28"/>
        </w:rPr>
      </w:pPr>
    </w:p>
    <w:p w:rsidR="00A811AB" w:rsidRDefault="00A811AB" w:rsidP="00A25521">
      <w:pPr>
        <w:pStyle w:val="ConsPlusNormal"/>
        <w:ind w:firstLine="709"/>
        <w:jc w:val="right"/>
        <w:rPr>
          <w:sz w:val="28"/>
          <w:szCs w:val="28"/>
        </w:rPr>
      </w:pPr>
    </w:p>
    <w:p w:rsidR="00875D23" w:rsidRDefault="00875D23" w:rsidP="00A25521">
      <w:pPr>
        <w:pStyle w:val="ConsPlusNormal"/>
        <w:ind w:firstLine="709"/>
        <w:jc w:val="right"/>
        <w:rPr>
          <w:sz w:val="28"/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18"/>
      </w:tblGrid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811AB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811AB">
              <w:rPr>
                <w:rFonts w:ascii="Times New Roman" w:eastAsia="TimesNewRomanPSMT" w:hAnsi="Times New Roman"/>
                <w:sz w:val="28"/>
                <w:szCs w:val="28"/>
              </w:rPr>
              <w:t>УТВЕРЖДЕН</w:t>
            </w:r>
          </w:p>
        </w:tc>
      </w:tr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811AB">
              <w:rPr>
                <w:rFonts w:ascii="Times New Roman" w:eastAsia="TimesNewRomanPSMT" w:hAnsi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811AB">
              <w:rPr>
                <w:rFonts w:ascii="Times New Roman" w:eastAsia="TimesNewRomanPSMT" w:hAnsi="Times New Roman"/>
                <w:sz w:val="28"/>
                <w:szCs w:val="28"/>
              </w:rPr>
              <w:t>Южно-Кубанского сельского          поселения Динского района</w:t>
            </w:r>
          </w:p>
        </w:tc>
      </w:tr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811AB">
              <w:rPr>
                <w:rFonts w:ascii="Times New Roman" w:eastAsia="TimesNewRomanPSMT" w:hAnsi="Times New Roman"/>
                <w:sz w:val="28"/>
                <w:szCs w:val="28"/>
              </w:rPr>
              <w:t>от _______________ № _________</w:t>
            </w:r>
          </w:p>
        </w:tc>
      </w:tr>
      <w:tr w:rsidR="00A811AB" w:rsidRPr="00A811AB" w:rsidTr="00875D23">
        <w:tc>
          <w:tcPr>
            <w:tcW w:w="5034" w:type="dxa"/>
            <w:shd w:val="clear" w:color="auto" w:fill="auto"/>
          </w:tcPr>
          <w:p w:rsidR="00A811AB" w:rsidRPr="00A811AB" w:rsidRDefault="00A811AB" w:rsidP="00A25521">
            <w:pPr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A811AB" w:rsidRDefault="00A811AB" w:rsidP="00A2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1AB" w:rsidRPr="00A811AB" w:rsidRDefault="00A811AB" w:rsidP="00A2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1AB" w:rsidRDefault="001A4A9A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  <w:hyperlink w:anchor="Par34" w:tooltip="ПОРЯДОК" w:history="1">
        <w:r w:rsidR="00A811AB" w:rsidRPr="00A811AB">
          <w:rPr>
            <w:b/>
            <w:bCs/>
            <w:sz w:val="28"/>
            <w:szCs w:val="28"/>
          </w:rPr>
          <w:t>Порядок</w:t>
        </w:r>
      </w:hyperlink>
    </w:p>
    <w:p w:rsidR="00A811AB" w:rsidRDefault="00A811AB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811AB">
        <w:rPr>
          <w:b/>
          <w:bCs/>
          <w:sz w:val="28"/>
          <w:szCs w:val="28"/>
        </w:rPr>
        <w:t xml:space="preserve">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Южно-Кубанского сельского поселения </w:t>
      </w:r>
    </w:p>
    <w:p w:rsidR="00A811AB" w:rsidRDefault="00A811AB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811AB">
        <w:rPr>
          <w:b/>
          <w:bCs/>
          <w:sz w:val="28"/>
          <w:szCs w:val="28"/>
        </w:rPr>
        <w:t xml:space="preserve">Динского района и представления указанными лицами </w:t>
      </w:r>
    </w:p>
    <w:p w:rsidR="00A811AB" w:rsidRPr="00A811AB" w:rsidRDefault="00A811AB" w:rsidP="00A25521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811AB">
        <w:rPr>
          <w:b/>
          <w:bCs/>
          <w:sz w:val="28"/>
          <w:szCs w:val="28"/>
        </w:rPr>
        <w:t>данной информации</w:t>
      </w:r>
    </w:p>
    <w:p w:rsidR="00A83F39" w:rsidRPr="00324756" w:rsidRDefault="00A83F39" w:rsidP="00A255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bookmarkStart w:id="2" w:name="Par43"/>
      <w:bookmarkEnd w:id="2"/>
      <w:r w:rsidRPr="00324756">
        <w:rPr>
          <w:sz w:val="28"/>
          <w:szCs w:val="28"/>
        </w:rPr>
        <w:t xml:space="preserve">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A811AB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Pr="00324756">
        <w:rPr>
          <w:sz w:val="28"/>
          <w:szCs w:val="28"/>
        </w:rPr>
        <w:t xml:space="preserve"> и представления указанными лицами данной информации (далее - Порядок) устанавливает правила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A811AB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="00A811AB" w:rsidRPr="00324756">
        <w:rPr>
          <w:sz w:val="28"/>
          <w:szCs w:val="28"/>
        </w:rPr>
        <w:t xml:space="preserve"> </w:t>
      </w:r>
      <w:r w:rsidRPr="00324756">
        <w:rPr>
          <w:sz w:val="28"/>
          <w:szCs w:val="28"/>
        </w:rPr>
        <w:t>(далее - муниципальное учреждение (предприятие)) и представления указанными лицами данной информации.</w:t>
      </w: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(предприятий) размещается на официальном сайте </w:t>
      </w:r>
      <w:r w:rsidR="00A811AB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="00A811AB" w:rsidRPr="00324756">
        <w:rPr>
          <w:sz w:val="28"/>
          <w:szCs w:val="28"/>
        </w:rPr>
        <w:t xml:space="preserve"> </w:t>
      </w:r>
      <w:r w:rsidRPr="00324756">
        <w:rPr>
          <w:sz w:val="28"/>
          <w:szCs w:val="28"/>
        </w:rPr>
        <w:t>(</w:t>
      </w:r>
      <w:r w:rsidR="00A811AB" w:rsidRPr="00A811AB">
        <w:rPr>
          <w:sz w:val="28"/>
          <w:szCs w:val="28"/>
        </w:rPr>
        <w:t>http://www.yug-kubanskoe.ru/</w:t>
      </w:r>
      <w:r w:rsidRPr="00324756">
        <w:rPr>
          <w:sz w:val="28"/>
          <w:szCs w:val="28"/>
        </w:rPr>
        <w:t>) (далее - официальный сайт).</w:t>
      </w: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bookmarkStart w:id="3" w:name="Par45"/>
      <w:bookmarkEnd w:id="3"/>
      <w:r w:rsidRPr="00324756">
        <w:rPr>
          <w:sz w:val="28"/>
          <w:szCs w:val="28"/>
        </w:rPr>
        <w:t xml:space="preserve">3. Размещение на официальном сайте информации, указанной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Pr="00324756">
          <w:rPr>
            <w:sz w:val="28"/>
            <w:szCs w:val="28"/>
          </w:rPr>
          <w:t>пункте 1</w:t>
        </w:r>
      </w:hyperlink>
      <w:r w:rsidRPr="00324756">
        <w:rPr>
          <w:sz w:val="28"/>
          <w:szCs w:val="28"/>
        </w:rPr>
        <w:t xml:space="preserve"> настоящего Порядка, в отношении муниципальных учреждений, подведомственных </w:t>
      </w:r>
      <w:bookmarkStart w:id="4" w:name="_Hlk106636120"/>
      <w:r w:rsidR="00A811AB">
        <w:rPr>
          <w:sz w:val="28"/>
          <w:szCs w:val="28"/>
        </w:rPr>
        <w:t xml:space="preserve">администрации </w:t>
      </w:r>
      <w:r w:rsidR="00A811AB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bookmarkEnd w:id="4"/>
      <w:r w:rsidRPr="00324756">
        <w:rPr>
          <w:sz w:val="28"/>
          <w:szCs w:val="28"/>
        </w:rPr>
        <w:t xml:space="preserve">, обеспечивается </w:t>
      </w:r>
      <w:r w:rsidR="00875D23">
        <w:rPr>
          <w:sz w:val="28"/>
          <w:szCs w:val="28"/>
        </w:rPr>
        <w:t xml:space="preserve">общим </w:t>
      </w:r>
      <w:r w:rsidR="00C86BB4" w:rsidRPr="00324756">
        <w:rPr>
          <w:sz w:val="28"/>
          <w:szCs w:val="28"/>
        </w:rPr>
        <w:t>отделом</w:t>
      </w:r>
      <w:r w:rsidR="00A811AB" w:rsidRPr="00A811AB">
        <w:rPr>
          <w:sz w:val="28"/>
          <w:szCs w:val="28"/>
        </w:rPr>
        <w:t xml:space="preserve"> </w:t>
      </w:r>
      <w:r w:rsidR="00A811AB">
        <w:rPr>
          <w:sz w:val="28"/>
          <w:szCs w:val="28"/>
        </w:rPr>
        <w:t xml:space="preserve">администрации </w:t>
      </w:r>
      <w:r w:rsidR="00A811AB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="00C86BB4" w:rsidRPr="00324756">
        <w:rPr>
          <w:sz w:val="28"/>
          <w:szCs w:val="28"/>
        </w:rPr>
        <w:t>.</w:t>
      </w: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bookmarkStart w:id="5" w:name="Par47"/>
      <w:bookmarkEnd w:id="5"/>
      <w:r w:rsidRPr="00324756">
        <w:rPr>
          <w:sz w:val="28"/>
          <w:szCs w:val="28"/>
        </w:rPr>
        <w:t xml:space="preserve">4. Муниципальные учреждения (предприятия) представляют </w:t>
      </w:r>
      <w:hyperlink w:anchor="Par76" w:tooltip="                                ИНФОРМАЦИЯ" w:history="1">
        <w:r w:rsidRPr="00324756">
          <w:rPr>
            <w:sz w:val="28"/>
            <w:szCs w:val="28"/>
          </w:rPr>
          <w:t>информацию</w:t>
        </w:r>
      </w:hyperlink>
      <w:r w:rsidRPr="00324756">
        <w:rPr>
          <w:sz w:val="28"/>
          <w:szCs w:val="28"/>
        </w:rPr>
        <w:t xml:space="preserve"> </w:t>
      </w:r>
      <w:r w:rsidRPr="00324756">
        <w:rPr>
          <w:sz w:val="28"/>
          <w:szCs w:val="28"/>
        </w:rPr>
        <w:lastRenderedPageBreak/>
        <w:t xml:space="preserve">о рассчитываемой за календарный год среднемесячной заработной плате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Pr="00324756">
          <w:rPr>
            <w:sz w:val="28"/>
            <w:szCs w:val="28"/>
          </w:rPr>
          <w:t>пункте 1</w:t>
        </w:r>
      </w:hyperlink>
      <w:r w:rsidRPr="00324756">
        <w:rPr>
          <w:sz w:val="28"/>
          <w:szCs w:val="28"/>
        </w:rPr>
        <w:t xml:space="preserve"> настоящего Порядка, в </w:t>
      </w:r>
      <w:r w:rsidR="00A811AB">
        <w:rPr>
          <w:sz w:val="28"/>
          <w:szCs w:val="28"/>
        </w:rPr>
        <w:t>финансовый отдел администрации Южно-Кубанского сельского поселения Динского района</w:t>
      </w:r>
      <w:r w:rsidR="00C86BB4" w:rsidRPr="00324756">
        <w:rPr>
          <w:sz w:val="28"/>
          <w:szCs w:val="28"/>
        </w:rPr>
        <w:t xml:space="preserve"> </w:t>
      </w:r>
      <w:r w:rsidRPr="00324756">
        <w:rPr>
          <w:sz w:val="28"/>
          <w:szCs w:val="28"/>
        </w:rPr>
        <w:t>ежегодно, не позднее 30 апреля года, следующего за отчетным годом, по форме согласно приложению к настоящему Порядку.</w:t>
      </w:r>
    </w:p>
    <w:p w:rsidR="00D83A74" w:rsidRPr="00324756" w:rsidRDefault="00D83A74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 xml:space="preserve">Расчет среднемесячной заработной платы руководителей, их заместителей и главных бухгалтеров учреждений осуществляется в соответствии с методикой, утвержденной постановлением Правительства Российской Федерации от 24 декабря 2007 года </w:t>
      </w:r>
      <w:r w:rsidR="00875D23">
        <w:rPr>
          <w:sz w:val="28"/>
          <w:szCs w:val="28"/>
        </w:rPr>
        <w:t>№</w:t>
      </w:r>
      <w:r w:rsidRPr="00324756">
        <w:rPr>
          <w:sz w:val="28"/>
          <w:szCs w:val="28"/>
        </w:rPr>
        <w:t xml:space="preserve"> 922 </w:t>
      </w:r>
      <w:r w:rsidR="00875D23">
        <w:rPr>
          <w:sz w:val="28"/>
          <w:szCs w:val="28"/>
        </w:rPr>
        <w:t>«</w:t>
      </w:r>
      <w:r w:rsidRPr="00324756">
        <w:rPr>
          <w:sz w:val="28"/>
          <w:szCs w:val="28"/>
        </w:rPr>
        <w:t>Об особенностях порядка исчисления средней заработной платы</w:t>
      </w:r>
      <w:r w:rsidR="00875D23">
        <w:rPr>
          <w:sz w:val="28"/>
          <w:szCs w:val="28"/>
        </w:rPr>
        <w:t>»</w:t>
      </w:r>
      <w:r w:rsidRPr="00324756">
        <w:rPr>
          <w:sz w:val="28"/>
          <w:szCs w:val="28"/>
        </w:rPr>
        <w:t>, с учетом всех финансовых источников.</w:t>
      </w: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 xml:space="preserve">В случае если лицами, указанными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Pr="00324756">
          <w:rPr>
            <w:sz w:val="28"/>
            <w:szCs w:val="28"/>
          </w:rPr>
          <w:t>пункте 1</w:t>
        </w:r>
      </w:hyperlink>
      <w:r w:rsidRPr="00324756">
        <w:rPr>
          <w:sz w:val="28"/>
          <w:szCs w:val="28"/>
        </w:rPr>
        <w:t xml:space="preserve"> настоящего Порядка, обнаружено, что в представленной информации о рассчитываемой за календарный год среднемесячной заработной плате не отражены или не полностью отражены какие-либо сведения либо имеются ошибки, муниципальное учреждение (предприятие) вправе представить уточненную информацию не позднее 31 мая года, следующего за отчетным годом.</w:t>
      </w:r>
    </w:p>
    <w:p w:rsidR="00324756" w:rsidRPr="00324756" w:rsidRDefault="00324756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5. Информация, указанная в пункте 1 настоящего Порядка, размещается на официальном сайте в течение 20 рабочих дней со дня истечения сроков, установленных пунктом 4 настоящего Порядка.</w:t>
      </w:r>
    </w:p>
    <w:p w:rsidR="00A83F39" w:rsidRPr="00324756" w:rsidRDefault="00324756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6</w:t>
      </w:r>
      <w:r w:rsidR="00A83F39" w:rsidRPr="00324756">
        <w:rPr>
          <w:sz w:val="28"/>
          <w:szCs w:val="28"/>
        </w:rPr>
        <w:t xml:space="preserve">. В составе размещаемой на официальном сайте информации о рассчитываемой за календарный год среднемесячной заработной плате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="00A83F39" w:rsidRPr="00324756">
          <w:rPr>
            <w:sz w:val="28"/>
            <w:szCs w:val="28"/>
          </w:rPr>
          <w:t>пункте 1</w:t>
        </w:r>
      </w:hyperlink>
      <w:r w:rsidR="00A83F39" w:rsidRPr="00324756">
        <w:rPr>
          <w:sz w:val="28"/>
          <w:szCs w:val="28"/>
        </w:rPr>
        <w:t xml:space="preserve"> настоящего Порядка, указывается полное наименование муниципального учреждения (предприятия) и наименование занимаемых должностей.</w:t>
      </w:r>
    </w:p>
    <w:p w:rsidR="00A83F39" w:rsidRPr="00324756" w:rsidRDefault="00324756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7</w:t>
      </w:r>
      <w:r w:rsidR="00A83F39" w:rsidRPr="00324756">
        <w:rPr>
          <w:sz w:val="28"/>
          <w:szCs w:val="28"/>
        </w:rPr>
        <w:t xml:space="preserve">. В составе размещаемой на официальном сайте информации, предусмотренной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="00A83F39" w:rsidRPr="00324756">
          <w:rPr>
            <w:sz w:val="28"/>
            <w:szCs w:val="28"/>
          </w:rPr>
          <w:t>пунктом 1</w:t>
        </w:r>
      </w:hyperlink>
      <w:r w:rsidR="00A83F39" w:rsidRPr="00324756">
        <w:rPr>
          <w:sz w:val="28"/>
          <w:szCs w:val="28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="00A83F39" w:rsidRPr="00324756">
          <w:rPr>
            <w:sz w:val="28"/>
            <w:szCs w:val="28"/>
          </w:rPr>
          <w:t>пункте 1</w:t>
        </w:r>
      </w:hyperlink>
      <w:r w:rsidR="00A83F39" w:rsidRPr="00324756">
        <w:rPr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A83F39" w:rsidRPr="00324756" w:rsidRDefault="00324756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8</w:t>
      </w:r>
      <w:r w:rsidR="00A83F39" w:rsidRPr="00324756">
        <w:rPr>
          <w:sz w:val="28"/>
          <w:szCs w:val="28"/>
        </w:rPr>
        <w:t xml:space="preserve">. Информация размещается не позднее 14 рабочих дней со дня истечения срока, установленного для ее подачи, в соответствии с </w:t>
      </w:r>
      <w:hyperlink w:anchor="Par47" w:tooltip="4. Муниципальные учреждения (предприятия) представляют информацию о рассчитываемой за календарный год среднемесячной заработной плате лиц, указанных в пункте 1 настоящего Порядка, в структурное подразделение Администрации Пуровского района ежегодно, не позднее" w:history="1">
        <w:r w:rsidR="00A83F39" w:rsidRPr="00324756">
          <w:rPr>
            <w:sz w:val="28"/>
            <w:szCs w:val="28"/>
          </w:rPr>
          <w:t>пунктом 4</w:t>
        </w:r>
      </w:hyperlink>
      <w:r w:rsidR="00A83F39" w:rsidRPr="00324756">
        <w:rPr>
          <w:sz w:val="28"/>
          <w:szCs w:val="28"/>
        </w:rPr>
        <w:t xml:space="preserve"> настоящего Порядка.</w:t>
      </w:r>
    </w:p>
    <w:p w:rsidR="00A83F39" w:rsidRPr="00324756" w:rsidRDefault="00324756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9</w:t>
      </w:r>
      <w:r w:rsidR="00A83F39" w:rsidRPr="00324756">
        <w:rPr>
          <w:sz w:val="28"/>
          <w:szCs w:val="28"/>
        </w:rPr>
        <w:t xml:space="preserve">. Информация о рассчитываемой за календарный год среднемесячной заработной плате лиц, указанных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="00A83F39" w:rsidRPr="00324756">
          <w:rPr>
            <w:sz w:val="28"/>
            <w:szCs w:val="28"/>
          </w:rPr>
          <w:t>пункте 1</w:t>
        </w:r>
      </w:hyperlink>
      <w:r w:rsidR="00A83F39" w:rsidRPr="00324756">
        <w:rPr>
          <w:sz w:val="28"/>
          <w:szCs w:val="28"/>
        </w:rPr>
        <w:t xml:space="preserve"> настоящего Порядка, находится на официальном сайте до момента прекращения с лицами, указанными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="00A83F39" w:rsidRPr="00324756">
          <w:rPr>
            <w:sz w:val="28"/>
            <w:szCs w:val="28"/>
          </w:rPr>
          <w:t>пункте 1</w:t>
        </w:r>
      </w:hyperlink>
      <w:r w:rsidR="00A83F39" w:rsidRPr="00324756">
        <w:rPr>
          <w:sz w:val="28"/>
          <w:szCs w:val="28"/>
        </w:rPr>
        <w:t xml:space="preserve"> настоящего Порядка, трудового договора.</w:t>
      </w:r>
    </w:p>
    <w:p w:rsidR="00A83F39" w:rsidRPr="00324756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 xml:space="preserve">О прекращении с лицами, указанными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Pr="00324756">
          <w:rPr>
            <w:sz w:val="28"/>
            <w:szCs w:val="28"/>
          </w:rPr>
          <w:t>пункте 1</w:t>
        </w:r>
      </w:hyperlink>
      <w:r w:rsidRPr="00324756">
        <w:rPr>
          <w:sz w:val="28"/>
          <w:szCs w:val="28"/>
        </w:rPr>
        <w:t xml:space="preserve"> настоящего Порядка, трудового договора муниципальное учреждение (предприятие) представляет информацию в </w:t>
      </w:r>
      <w:r w:rsidR="00875D23">
        <w:rPr>
          <w:sz w:val="28"/>
          <w:szCs w:val="28"/>
        </w:rPr>
        <w:t>общий</w:t>
      </w:r>
      <w:r w:rsidR="00A811AB">
        <w:rPr>
          <w:sz w:val="28"/>
          <w:szCs w:val="28"/>
        </w:rPr>
        <w:t xml:space="preserve"> отдел администрации </w:t>
      </w:r>
      <w:r w:rsidR="00A811AB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Pr="00324756">
        <w:rPr>
          <w:sz w:val="28"/>
          <w:szCs w:val="28"/>
        </w:rPr>
        <w:t xml:space="preserve">, указанное в </w:t>
      </w:r>
      <w:hyperlink w:anchor="Par45" w:tooltip="3. Размещение на официальном сайте информации, указанной в пункте 1 настоящего Порядка, обеспечивается структурными подразделениями Администрации Пуровского района, осуществляющими функции и полномочия учредителя соответствующего муниципального учреждения (пре" w:history="1">
        <w:r w:rsidRPr="00324756">
          <w:rPr>
            <w:sz w:val="28"/>
            <w:szCs w:val="28"/>
          </w:rPr>
          <w:t>пункте 3</w:t>
        </w:r>
      </w:hyperlink>
      <w:r w:rsidRPr="00324756">
        <w:rPr>
          <w:sz w:val="28"/>
          <w:szCs w:val="28"/>
        </w:rPr>
        <w:t xml:space="preserve"> настоящего Порядка, в срок не более 5 рабочих дней со дня его увольнения.</w:t>
      </w:r>
    </w:p>
    <w:p w:rsidR="00A83F39" w:rsidRPr="00324756" w:rsidRDefault="00324756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10</w:t>
      </w:r>
      <w:r w:rsidR="00A83F39" w:rsidRPr="00324756">
        <w:rPr>
          <w:sz w:val="28"/>
          <w:szCs w:val="28"/>
        </w:rPr>
        <w:t xml:space="preserve">. Ответственность за своевременность представления информации, указанной в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="00A83F39" w:rsidRPr="00324756">
          <w:rPr>
            <w:sz w:val="28"/>
            <w:szCs w:val="28"/>
          </w:rPr>
          <w:t>пункте 1</w:t>
        </w:r>
      </w:hyperlink>
      <w:r w:rsidR="00A83F39" w:rsidRPr="00324756">
        <w:rPr>
          <w:sz w:val="28"/>
          <w:szCs w:val="28"/>
        </w:rPr>
        <w:t xml:space="preserve"> настоящего Порядка, ее полноту и достоверность </w:t>
      </w:r>
      <w:r w:rsidR="00A83F39" w:rsidRPr="00324756">
        <w:rPr>
          <w:sz w:val="28"/>
          <w:szCs w:val="28"/>
        </w:rPr>
        <w:lastRenderedPageBreak/>
        <w:t>возлагается на руководителей муниципальных учреждений (предприятий).</w:t>
      </w:r>
    </w:p>
    <w:p w:rsidR="00A83F39" w:rsidRDefault="00A83F39" w:rsidP="00A25521">
      <w:pPr>
        <w:pStyle w:val="ConsPlusNormal"/>
        <w:ind w:firstLine="709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1</w:t>
      </w:r>
      <w:r w:rsidR="00324756" w:rsidRPr="00324756">
        <w:rPr>
          <w:sz w:val="28"/>
          <w:szCs w:val="28"/>
        </w:rPr>
        <w:t>1</w:t>
      </w:r>
      <w:r w:rsidRPr="00324756">
        <w:rPr>
          <w:sz w:val="28"/>
          <w:szCs w:val="28"/>
        </w:rPr>
        <w:t xml:space="preserve">. Контроль за своевременным представлением информации, предусмотренной </w:t>
      </w:r>
      <w:hyperlink w:anchor="Par43" w:tooltip="1. Порядок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" w:history="1">
        <w:r w:rsidRPr="00324756">
          <w:rPr>
            <w:sz w:val="28"/>
            <w:szCs w:val="28"/>
          </w:rPr>
          <w:t>пунктом 1</w:t>
        </w:r>
      </w:hyperlink>
      <w:r w:rsidRPr="00324756">
        <w:rPr>
          <w:sz w:val="28"/>
          <w:szCs w:val="28"/>
        </w:rPr>
        <w:t xml:space="preserve"> настоящего Порядка, для размещения на официальном сайте возлагается на </w:t>
      </w:r>
      <w:r w:rsidR="00A811AB">
        <w:rPr>
          <w:sz w:val="28"/>
          <w:szCs w:val="28"/>
        </w:rPr>
        <w:t xml:space="preserve">начальника </w:t>
      </w:r>
      <w:r w:rsidR="00875D23">
        <w:rPr>
          <w:sz w:val="28"/>
          <w:szCs w:val="28"/>
        </w:rPr>
        <w:t>общего</w:t>
      </w:r>
      <w:r w:rsidR="00A811AB">
        <w:rPr>
          <w:sz w:val="28"/>
          <w:szCs w:val="28"/>
        </w:rPr>
        <w:t xml:space="preserve"> отдела администрации </w:t>
      </w:r>
      <w:r w:rsidR="00CC07ED" w:rsidRPr="00DA3A5E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="00C86BB4" w:rsidRPr="00324756">
        <w:rPr>
          <w:sz w:val="28"/>
          <w:szCs w:val="28"/>
        </w:rPr>
        <w:t>.</w:t>
      </w:r>
    </w:p>
    <w:p w:rsidR="00875D23" w:rsidRDefault="00875D23" w:rsidP="00875D23">
      <w:pPr>
        <w:pStyle w:val="ConsPlusNormal"/>
        <w:jc w:val="both"/>
        <w:rPr>
          <w:sz w:val="28"/>
          <w:szCs w:val="28"/>
        </w:rPr>
      </w:pPr>
    </w:p>
    <w:p w:rsidR="00875D23" w:rsidRDefault="00875D23" w:rsidP="00875D23">
      <w:pPr>
        <w:pStyle w:val="ConsPlusNormal"/>
        <w:jc w:val="both"/>
        <w:rPr>
          <w:sz w:val="28"/>
          <w:szCs w:val="28"/>
        </w:rPr>
      </w:pPr>
    </w:p>
    <w:p w:rsidR="00875D23" w:rsidRDefault="00875D23" w:rsidP="00875D23">
      <w:pPr>
        <w:pStyle w:val="ConsPlusNormal"/>
        <w:jc w:val="both"/>
        <w:rPr>
          <w:sz w:val="28"/>
          <w:szCs w:val="28"/>
        </w:rPr>
      </w:pPr>
    </w:p>
    <w:p w:rsidR="00875D23" w:rsidRDefault="00875D23" w:rsidP="00875D2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А.И. Лебедь</w:t>
      </w:r>
    </w:p>
    <w:p w:rsidR="00875D23" w:rsidRPr="00324756" w:rsidRDefault="00875D23" w:rsidP="00875D23">
      <w:pPr>
        <w:pStyle w:val="ConsPlusNormal"/>
        <w:jc w:val="both"/>
        <w:rPr>
          <w:sz w:val="28"/>
          <w:szCs w:val="28"/>
        </w:rPr>
      </w:pPr>
    </w:p>
    <w:p w:rsidR="00A83F39" w:rsidRPr="00324756" w:rsidRDefault="00A83F39" w:rsidP="00A25521">
      <w:pPr>
        <w:pStyle w:val="ConsPlusNormal"/>
        <w:ind w:firstLine="709"/>
        <w:rPr>
          <w:sz w:val="28"/>
          <w:szCs w:val="28"/>
        </w:rPr>
      </w:pPr>
    </w:p>
    <w:p w:rsidR="00A83F39" w:rsidRPr="00324756" w:rsidRDefault="00A83F39" w:rsidP="00A25521">
      <w:pPr>
        <w:pStyle w:val="ConsPlusNormal"/>
        <w:ind w:firstLine="709"/>
        <w:rPr>
          <w:sz w:val="28"/>
          <w:szCs w:val="28"/>
        </w:rPr>
      </w:pPr>
    </w:p>
    <w:p w:rsidR="00A83F39" w:rsidRDefault="00A83F39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CC07ED" w:rsidRDefault="00CC07ED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p w:rsidR="00A25521" w:rsidRDefault="00A25521" w:rsidP="00A25521">
      <w:pPr>
        <w:pStyle w:val="ConsPlusNormal"/>
        <w:ind w:firstLine="709"/>
        <w:rPr>
          <w:sz w:val="28"/>
          <w:szCs w:val="28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7120"/>
      </w:tblGrid>
      <w:tr w:rsidR="00CC07ED" w:rsidRPr="00873540" w:rsidTr="00873540">
        <w:tc>
          <w:tcPr>
            <w:tcW w:w="7336" w:type="dxa"/>
            <w:shd w:val="clear" w:color="auto" w:fill="auto"/>
          </w:tcPr>
          <w:p w:rsidR="00CC07ED" w:rsidRPr="00873540" w:rsidRDefault="00CC07ED" w:rsidP="00873540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873540">
              <w:rPr>
                <w:sz w:val="28"/>
                <w:szCs w:val="28"/>
              </w:rPr>
              <w:lastRenderedPageBreak/>
              <w:t>Приложение</w:t>
            </w:r>
            <w:r w:rsidR="00A25521" w:rsidRPr="00873540">
              <w:rPr>
                <w:sz w:val="28"/>
                <w:szCs w:val="28"/>
              </w:rPr>
              <w:t xml:space="preserve"> </w:t>
            </w:r>
            <w:r w:rsidRPr="00873540">
              <w:rPr>
                <w:sz w:val="28"/>
                <w:szCs w:val="28"/>
              </w:rPr>
              <w:t>к Порядку размещения в информационно-телекоммуникационной</w:t>
            </w:r>
          </w:p>
          <w:p w:rsidR="00CC07ED" w:rsidRPr="00873540" w:rsidRDefault="00CC07ED" w:rsidP="00A25521">
            <w:pPr>
              <w:pStyle w:val="ConsPlusNormal"/>
              <w:rPr>
                <w:sz w:val="28"/>
                <w:szCs w:val="28"/>
              </w:rPr>
            </w:pPr>
            <w:r w:rsidRPr="00873540">
              <w:rPr>
                <w:sz w:val="28"/>
                <w:szCs w:val="28"/>
              </w:rPr>
              <w:t>сети Интернет информации о рассчитываемой</w:t>
            </w:r>
          </w:p>
          <w:p w:rsidR="00CC07ED" w:rsidRPr="00873540" w:rsidRDefault="00CC07ED" w:rsidP="00A25521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873540">
              <w:rPr>
                <w:sz w:val="28"/>
                <w:szCs w:val="28"/>
              </w:rPr>
              <w:t xml:space="preserve">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      </w:r>
            <w:r w:rsidRPr="00DA3A5E">
              <w:rPr>
                <w:color w:val="000000"/>
                <w:sz w:val="28"/>
                <w:szCs w:val="28"/>
              </w:rPr>
              <w:t xml:space="preserve">Южно-Кубанского сельского поселения </w:t>
            </w:r>
          </w:p>
          <w:p w:rsidR="00CC07ED" w:rsidRPr="00873540" w:rsidRDefault="00CC07ED" w:rsidP="00A25521">
            <w:pPr>
              <w:pStyle w:val="ConsPlusNormal"/>
              <w:rPr>
                <w:sz w:val="28"/>
                <w:szCs w:val="28"/>
              </w:rPr>
            </w:pPr>
            <w:r w:rsidRPr="00DA3A5E">
              <w:rPr>
                <w:color w:val="000000"/>
                <w:sz w:val="28"/>
                <w:szCs w:val="28"/>
              </w:rPr>
              <w:t>Динского района</w:t>
            </w:r>
            <w:r w:rsidRPr="00873540">
              <w:rPr>
                <w:sz w:val="28"/>
                <w:szCs w:val="28"/>
              </w:rPr>
              <w:t xml:space="preserve"> и представления указанными</w:t>
            </w:r>
          </w:p>
          <w:p w:rsidR="00CC07ED" w:rsidRPr="00873540" w:rsidRDefault="00CC07ED" w:rsidP="00A25521">
            <w:pPr>
              <w:pStyle w:val="ConsPlusNormal"/>
              <w:rPr>
                <w:sz w:val="28"/>
                <w:szCs w:val="28"/>
              </w:rPr>
            </w:pPr>
            <w:r w:rsidRPr="00873540">
              <w:rPr>
                <w:sz w:val="28"/>
                <w:szCs w:val="28"/>
              </w:rPr>
              <w:t>лицами данной информации</w:t>
            </w:r>
          </w:p>
        </w:tc>
      </w:tr>
    </w:tbl>
    <w:p w:rsidR="00CC07ED" w:rsidRDefault="00CC07ED" w:rsidP="00A25521">
      <w:pPr>
        <w:pStyle w:val="ConsPlusNormal"/>
        <w:ind w:firstLine="709"/>
        <w:jc w:val="center"/>
        <w:rPr>
          <w:sz w:val="28"/>
          <w:szCs w:val="28"/>
        </w:rPr>
      </w:pPr>
    </w:p>
    <w:p w:rsidR="00A83F39" w:rsidRPr="00324756" w:rsidRDefault="00A83F39" w:rsidP="00A25521">
      <w:pPr>
        <w:pStyle w:val="ConsPlusNormal"/>
        <w:ind w:firstLine="709"/>
        <w:jc w:val="center"/>
        <w:rPr>
          <w:sz w:val="28"/>
          <w:szCs w:val="28"/>
        </w:rPr>
      </w:pPr>
      <w:r w:rsidRPr="00324756">
        <w:rPr>
          <w:sz w:val="28"/>
          <w:szCs w:val="28"/>
        </w:rPr>
        <w:t>ФОРМА</w:t>
      </w:r>
    </w:p>
    <w:p w:rsidR="00A25521" w:rsidRDefault="00A83F39" w:rsidP="00A2552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47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5521" w:rsidRDefault="00875D23" w:rsidP="00875D2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3F39" w:rsidRPr="00324756">
        <w:rPr>
          <w:rFonts w:ascii="Times New Roman" w:hAnsi="Times New Roman" w:cs="Times New Roman"/>
          <w:sz w:val="28"/>
          <w:szCs w:val="28"/>
        </w:rPr>
        <w:t xml:space="preserve">В </w:t>
      </w:r>
      <w:r w:rsidR="00CC07E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07ED">
        <w:rPr>
          <w:rFonts w:ascii="Times New Roman" w:hAnsi="Times New Roman" w:cs="Times New Roman"/>
          <w:sz w:val="28"/>
          <w:szCs w:val="28"/>
        </w:rPr>
        <w:t xml:space="preserve"> Южно-Кубанского</w:t>
      </w:r>
    </w:p>
    <w:p w:rsidR="00CC07ED" w:rsidRDefault="00CC07ED" w:rsidP="00A2552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CC07ED" w:rsidRDefault="00CC07ED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39" w:rsidRPr="00A25521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76"/>
      <w:bookmarkEnd w:id="6"/>
      <w:r w:rsidRPr="00A255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ИНФОРМАЦИЯ</w:t>
      </w:r>
    </w:p>
    <w:p w:rsidR="00A83F39" w:rsidRPr="00A25521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521">
        <w:rPr>
          <w:rFonts w:ascii="Times New Roman" w:hAnsi="Times New Roman" w:cs="Times New Roman"/>
          <w:b/>
          <w:bCs/>
          <w:sz w:val="28"/>
          <w:szCs w:val="28"/>
        </w:rPr>
        <w:t xml:space="preserve">            о рассчитываемой за календарный год среднемесячной</w:t>
      </w:r>
    </w:p>
    <w:p w:rsidR="00A83F39" w:rsidRPr="00A25521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521">
        <w:rPr>
          <w:rFonts w:ascii="Times New Roman" w:hAnsi="Times New Roman" w:cs="Times New Roman"/>
          <w:b/>
          <w:bCs/>
          <w:sz w:val="28"/>
          <w:szCs w:val="28"/>
        </w:rPr>
        <w:t xml:space="preserve">              заработной плате руководителя, его заместителей</w:t>
      </w:r>
    </w:p>
    <w:p w:rsidR="00A83F39" w:rsidRPr="00A25521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521">
        <w:rPr>
          <w:rFonts w:ascii="Times New Roman" w:hAnsi="Times New Roman" w:cs="Times New Roman"/>
          <w:b/>
          <w:bCs/>
          <w:sz w:val="28"/>
          <w:szCs w:val="28"/>
        </w:rPr>
        <w:t xml:space="preserve">             и главного бухгалтера муниципального учреждения,</w:t>
      </w:r>
    </w:p>
    <w:p w:rsidR="00A83F39" w:rsidRPr="00A25521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5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муниципального унитарного предприятия</w:t>
      </w:r>
    </w:p>
    <w:p w:rsidR="00A83F39" w:rsidRPr="00324756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муниципального учреждения,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муниципального унитарного предприятия: ____________________________________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Отчетный период (год</w:t>
      </w:r>
      <w:proofErr w:type="gramStart"/>
      <w:r w:rsidRPr="00CC07ED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CC07ED">
        <w:rPr>
          <w:rFonts w:ascii="Times New Roman" w:hAnsi="Times New Roman" w:cs="Times New Roman"/>
          <w:sz w:val="24"/>
          <w:szCs w:val="24"/>
        </w:rPr>
        <w:t xml:space="preserve">              ____________________________________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Тип информации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 xml:space="preserve">(первичная, </w:t>
      </w:r>
      <w:proofErr w:type="gramStart"/>
      <w:r w:rsidRPr="00CC07ED">
        <w:rPr>
          <w:rFonts w:ascii="Times New Roman" w:hAnsi="Times New Roman" w:cs="Times New Roman"/>
          <w:sz w:val="24"/>
          <w:szCs w:val="24"/>
        </w:rPr>
        <w:t xml:space="preserve">уточненная)   </w:t>
      </w:r>
      <w:proofErr w:type="gramEnd"/>
      <w:r w:rsidRPr="00CC07ED">
        <w:rPr>
          <w:rFonts w:ascii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A25521" w:rsidRPr="00CC07ED" w:rsidRDefault="00A25521" w:rsidP="00A25521">
      <w:pPr>
        <w:pStyle w:val="ConsPlusNormal"/>
        <w:ind w:firstLine="709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756"/>
        <w:gridCol w:w="3197"/>
      </w:tblGrid>
      <w:tr w:rsidR="0051558D" w:rsidRPr="00873540" w:rsidTr="00A25521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A25521" w:rsidP="00A25521">
            <w:pPr>
              <w:pStyle w:val="ConsPlusNormal"/>
            </w:pPr>
            <w:r w:rsidRPr="00873540">
              <w:t xml:space="preserve">№ </w:t>
            </w:r>
            <w:r w:rsidR="0051558D" w:rsidRPr="00873540">
              <w:t>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875D23">
            <w:pPr>
              <w:pStyle w:val="ConsPlusNormal"/>
            </w:pPr>
            <w:r w:rsidRPr="00873540">
              <w:t>Полное наименование должности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A25521">
            <w:pPr>
              <w:pStyle w:val="ConsPlusNormal"/>
            </w:pPr>
            <w:r w:rsidRPr="00873540">
              <w:t>Фамилия, имя, отчество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A25521">
            <w:pPr>
              <w:pStyle w:val="ConsPlusNormal"/>
            </w:pPr>
            <w:r w:rsidRPr="00873540">
              <w:t>Среднемесячная заработная плата за отчетный год (рублей)</w:t>
            </w:r>
          </w:p>
        </w:tc>
      </w:tr>
      <w:tr w:rsidR="0051558D" w:rsidRPr="00873540" w:rsidTr="00A2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875D23">
            <w:pPr>
              <w:pStyle w:val="ConsPlusNormal"/>
              <w:jc w:val="center"/>
            </w:pPr>
            <w:r w:rsidRPr="00873540"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875D23">
            <w:pPr>
              <w:pStyle w:val="ConsPlusNormal"/>
              <w:jc w:val="center"/>
            </w:pPr>
            <w:r w:rsidRPr="00873540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875D23">
            <w:pPr>
              <w:pStyle w:val="ConsPlusNormal"/>
              <w:jc w:val="center"/>
            </w:pPr>
            <w:r w:rsidRPr="00873540"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A765CE" w:rsidP="00875D23">
            <w:pPr>
              <w:pStyle w:val="ConsPlusNormal"/>
              <w:jc w:val="center"/>
            </w:pPr>
            <w:r w:rsidRPr="00873540">
              <w:t>4</w:t>
            </w:r>
          </w:p>
        </w:tc>
      </w:tr>
      <w:tr w:rsidR="0051558D" w:rsidRPr="00873540" w:rsidTr="00A25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A25521">
            <w:pPr>
              <w:pStyle w:val="ConsPlusNormal"/>
              <w:ind w:firstLine="709"/>
              <w:jc w:val="center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A25521">
            <w:pPr>
              <w:pStyle w:val="ConsPlusNormal"/>
              <w:ind w:firstLine="709"/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A25521">
            <w:pPr>
              <w:pStyle w:val="ConsPlusNormal"/>
              <w:ind w:firstLine="709"/>
              <w:jc w:val="center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D" w:rsidRPr="00873540" w:rsidRDefault="0051558D" w:rsidP="00A25521">
            <w:pPr>
              <w:pStyle w:val="ConsPlusNormal"/>
              <w:ind w:firstLine="709"/>
              <w:jc w:val="center"/>
            </w:pPr>
          </w:p>
        </w:tc>
      </w:tr>
    </w:tbl>
    <w:p w:rsidR="00A83F39" w:rsidRPr="00CC07ED" w:rsidRDefault="00A83F39" w:rsidP="00A25521">
      <w:pPr>
        <w:pStyle w:val="ConsPlusNormal"/>
        <w:ind w:firstLine="709"/>
        <w:jc w:val="both"/>
      </w:pPr>
    </w:p>
    <w:p w:rsidR="00A83F39" w:rsidRPr="00CC07ED" w:rsidRDefault="00A83F39" w:rsidP="0087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3F39" w:rsidRPr="00CC07ED" w:rsidRDefault="00A83F39" w:rsidP="0087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A83F39" w:rsidRPr="00CC07ED" w:rsidRDefault="00A83F39" w:rsidP="0087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 xml:space="preserve">(муниципального унитарного </w:t>
      </w:r>
      <w:proofErr w:type="gramStart"/>
      <w:r w:rsidRPr="00CC07ED">
        <w:rPr>
          <w:rFonts w:ascii="Times New Roman" w:hAnsi="Times New Roman" w:cs="Times New Roman"/>
          <w:sz w:val="24"/>
          <w:szCs w:val="24"/>
        </w:rPr>
        <w:t xml:space="preserve">предприятия) </w:t>
      </w:r>
      <w:r w:rsidR="00875D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75D23">
        <w:rPr>
          <w:rFonts w:ascii="Times New Roman" w:hAnsi="Times New Roman" w:cs="Times New Roman"/>
          <w:sz w:val="24"/>
          <w:szCs w:val="24"/>
        </w:rPr>
        <w:t xml:space="preserve"> </w:t>
      </w:r>
      <w:r w:rsidRPr="00CC07E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75D23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7ED">
        <w:rPr>
          <w:rFonts w:ascii="Times New Roman" w:hAnsi="Times New Roman" w:cs="Times New Roman"/>
          <w:sz w:val="24"/>
          <w:szCs w:val="24"/>
        </w:rPr>
        <w:t>___________________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5521">
        <w:rPr>
          <w:rFonts w:ascii="Times New Roman" w:hAnsi="Times New Roman" w:cs="Times New Roman"/>
          <w:sz w:val="24"/>
          <w:szCs w:val="24"/>
        </w:rPr>
        <w:t xml:space="preserve">     </w:t>
      </w:r>
      <w:r w:rsidRPr="00CC07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07E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C07ED">
        <w:rPr>
          <w:rFonts w:ascii="Times New Roman" w:hAnsi="Times New Roman" w:cs="Times New Roman"/>
          <w:sz w:val="24"/>
          <w:szCs w:val="24"/>
        </w:rPr>
        <w:t xml:space="preserve">      </w:t>
      </w:r>
      <w:r w:rsidR="00875D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07ED">
        <w:rPr>
          <w:rFonts w:ascii="Times New Roman" w:hAnsi="Times New Roman" w:cs="Times New Roman"/>
          <w:sz w:val="24"/>
          <w:szCs w:val="24"/>
        </w:rPr>
        <w:t>(Ф.И.О.)</w:t>
      </w:r>
    </w:p>
    <w:p w:rsidR="00A83F39" w:rsidRPr="00CC07ED" w:rsidRDefault="00A83F39" w:rsidP="0087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75D23">
        <w:rPr>
          <w:rFonts w:ascii="Times New Roman" w:hAnsi="Times New Roman" w:cs="Times New Roman"/>
          <w:sz w:val="24"/>
          <w:szCs w:val="24"/>
        </w:rPr>
        <w:t xml:space="preserve"> </w:t>
      </w:r>
      <w:r w:rsidR="004A5882">
        <w:rPr>
          <w:rFonts w:ascii="Times New Roman" w:hAnsi="Times New Roman" w:cs="Times New Roman"/>
          <w:sz w:val="24"/>
          <w:szCs w:val="24"/>
        </w:rPr>
        <w:t>МКУ «ЦБ ЮКСП»/</w:t>
      </w:r>
    </w:p>
    <w:p w:rsidR="004A5882" w:rsidRDefault="00A83F39" w:rsidP="0087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>(</w:t>
      </w:r>
      <w:r w:rsidR="004A5882" w:rsidRPr="00CC07E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A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39" w:rsidRPr="00CC07ED" w:rsidRDefault="00A83F39" w:rsidP="0087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 xml:space="preserve">муниципального унитарного </w:t>
      </w:r>
      <w:proofErr w:type="gramStart"/>
      <w:r w:rsidRPr="00CC07ED">
        <w:rPr>
          <w:rFonts w:ascii="Times New Roman" w:hAnsi="Times New Roman" w:cs="Times New Roman"/>
          <w:sz w:val="24"/>
          <w:szCs w:val="24"/>
        </w:rPr>
        <w:t xml:space="preserve">предприятия) </w:t>
      </w:r>
      <w:r w:rsidR="00875D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C07E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75D23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7ED">
        <w:rPr>
          <w:rFonts w:ascii="Times New Roman" w:hAnsi="Times New Roman" w:cs="Times New Roman"/>
          <w:sz w:val="24"/>
          <w:szCs w:val="24"/>
        </w:rPr>
        <w:t>___________________</w:t>
      </w:r>
    </w:p>
    <w:p w:rsidR="00A83F39" w:rsidRPr="00CC07ED" w:rsidRDefault="00A83F39" w:rsidP="00A25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75D23">
        <w:rPr>
          <w:rFonts w:ascii="Times New Roman" w:hAnsi="Times New Roman" w:cs="Times New Roman"/>
          <w:sz w:val="24"/>
          <w:szCs w:val="24"/>
        </w:rPr>
        <w:t xml:space="preserve"> </w:t>
      </w:r>
      <w:r w:rsidRPr="00CC07ED">
        <w:rPr>
          <w:rFonts w:ascii="Times New Roman" w:hAnsi="Times New Roman" w:cs="Times New Roman"/>
          <w:sz w:val="24"/>
          <w:szCs w:val="24"/>
        </w:rPr>
        <w:t xml:space="preserve">   </w:t>
      </w:r>
      <w:r w:rsidR="00A25521">
        <w:rPr>
          <w:rFonts w:ascii="Times New Roman" w:hAnsi="Times New Roman" w:cs="Times New Roman"/>
          <w:sz w:val="24"/>
          <w:szCs w:val="24"/>
        </w:rPr>
        <w:t xml:space="preserve">    </w:t>
      </w:r>
      <w:r w:rsidRPr="00CC07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07E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C07ED">
        <w:rPr>
          <w:rFonts w:ascii="Times New Roman" w:hAnsi="Times New Roman" w:cs="Times New Roman"/>
          <w:sz w:val="24"/>
          <w:szCs w:val="24"/>
        </w:rPr>
        <w:t xml:space="preserve">      </w:t>
      </w:r>
      <w:r w:rsidR="00875D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07ED">
        <w:rPr>
          <w:rFonts w:ascii="Times New Roman" w:hAnsi="Times New Roman" w:cs="Times New Roman"/>
          <w:sz w:val="24"/>
          <w:szCs w:val="24"/>
        </w:rPr>
        <w:t>(Ф.И.О.)</w:t>
      </w:r>
    </w:p>
    <w:sectPr w:rsidR="00A83F39" w:rsidRPr="00CC07ED" w:rsidSect="00DA3A5E">
      <w:headerReference w:type="default" r:id="rId7"/>
      <w:footerReference w:type="default" r:id="rId8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4A9A" w:rsidRDefault="001A4A9A">
      <w:pPr>
        <w:spacing w:after="0" w:line="240" w:lineRule="auto"/>
      </w:pPr>
      <w:r>
        <w:separator/>
      </w:r>
    </w:p>
  </w:endnote>
  <w:endnote w:type="continuationSeparator" w:id="0">
    <w:p w:rsidR="001A4A9A" w:rsidRDefault="001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F39" w:rsidRDefault="00A83F39" w:rsidP="00324756">
    <w:pPr>
      <w:pStyle w:val="ConsPlusNormal"/>
      <w:jc w:val="center"/>
      <w:rPr>
        <w:sz w:val="2"/>
        <w:szCs w:val="2"/>
      </w:rPr>
    </w:pPr>
  </w:p>
  <w:p w:rsidR="00A83F39" w:rsidRDefault="00A83F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4A9A" w:rsidRDefault="001A4A9A">
      <w:pPr>
        <w:spacing w:after="0" w:line="240" w:lineRule="auto"/>
      </w:pPr>
      <w:r>
        <w:separator/>
      </w:r>
    </w:p>
  </w:footnote>
  <w:footnote w:type="continuationSeparator" w:id="0">
    <w:p w:rsidR="001A4A9A" w:rsidRDefault="001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4756" w:rsidRDefault="00324756">
    <w:pPr>
      <w:pStyle w:val="a3"/>
      <w:jc w:val="center"/>
    </w:pPr>
  </w:p>
  <w:p w:rsidR="00324756" w:rsidRDefault="003247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24756" w:rsidRDefault="00324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3D"/>
    <w:rsid w:val="001A4A9A"/>
    <w:rsid w:val="00324756"/>
    <w:rsid w:val="004A5882"/>
    <w:rsid w:val="004D4170"/>
    <w:rsid w:val="0051558D"/>
    <w:rsid w:val="006D5998"/>
    <w:rsid w:val="00843015"/>
    <w:rsid w:val="00873540"/>
    <w:rsid w:val="00875D23"/>
    <w:rsid w:val="00921556"/>
    <w:rsid w:val="009D483D"/>
    <w:rsid w:val="00A25521"/>
    <w:rsid w:val="00A765CE"/>
    <w:rsid w:val="00A811AB"/>
    <w:rsid w:val="00A83F39"/>
    <w:rsid w:val="00C86BB4"/>
    <w:rsid w:val="00CC07ED"/>
    <w:rsid w:val="00D83A74"/>
    <w:rsid w:val="00D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B2F372DB-EDA3-493B-BAA6-C9CCD8ED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6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86B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6B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86B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2475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DA3A5E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DA3A5E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C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52;&#1086;&#1076;&#1077;&#1083;&#1100;&#1085;&#1099;&#1077;%20&#1072;&#1082;&#1090;&#1099;\&#1070;&#1050;&#1057;&#1055;\&#1087;&#1086;&#1089;&#1090;&#1072;&#1085;&#1086;&#1074;&#1083;&#1077;&#1085;&#1080;&#1077;%20&#1087;&#1086;&#1088;&#1103;&#1076;&#1086;&#1082;%20&#1088;&#1072;&#1079;&#1084;&#1077;&#1097;&#1077;&#1085;&#1080;&#1103;%20&#1080;&#1085;&#1092;&#1086;&#1088;&#1084;&#1072;&#1094;&#1080;&#1080;%20&#1086;%20&#1089;&#1088;&#1077;&#1076;&#1085;&#1077;&#1081;%20&#1079;%20&#1087;%20&#1070;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порядок размещения информации о средней з п ЮКСП</Template>
  <TotalTime>4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Пуровского района от 21.03.2022 N 123-ПА"Об утверждении Порядка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</vt:lpstr>
    </vt:vector>
  </TitlesOfParts>
  <Company>КонсультантПлюс Версия 4021.00.50</Company>
  <LinksUpToDate>false</LinksUpToDate>
  <CharactersWithSpaces>12405</CharactersWithSpaces>
  <SharedDoc>false</SharedDoc>
  <HLinks>
    <vt:vector size="9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Пуровского района от 21.03.2022 N 123-ПА"Об утверждении Порядка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</dc:title>
  <dc:subject/>
  <dc:creator>Наталья</dc:creator>
  <cp:keywords/>
  <dc:description/>
  <cp:lastModifiedBy>Наталья</cp:lastModifiedBy>
  <cp:revision>4</cp:revision>
  <cp:lastPrinted>2022-05-18T07:26:00Z</cp:lastPrinted>
  <dcterms:created xsi:type="dcterms:W3CDTF">2022-07-14T08:30:00Z</dcterms:created>
  <dcterms:modified xsi:type="dcterms:W3CDTF">2022-07-14T08:45:00Z</dcterms:modified>
</cp:coreProperties>
</file>