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A1" w:rsidRPr="006220FB" w:rsidRDefault="004405A1" w:rsidP="009C67D3">
      <w:pPr>
        <w:keepNext/>
        <w:tabs>
          <w:tab w:val="left" w:pos="900"/>
        </w:tabs>
        <w:suppressAutoHyphens w:val="0"/>
        <w:ind w:left="576" w:hanging="576"/>
        <w:jc w:val="center"/>
        <w:outlineLvl w:val="1"/>
        <w:rPr>
          <w:b/>
          <w:bCs/>
          <w:sz w:val="28"/>
          <w:szCs w:val="28"/>
          <w:lang w:eastAsia="ru-RU"/>
        </w:rPr>
      </w:pPr>
      <w:r w:rsidRPr="005E5ECD">
        <w:rPr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7.5pt;height:47.25pt;visibility:visible">
            <v:imagedata r:id="rId4" o:title=""/>
          </v:shape>
        </w:pict>
      </w:r>
    </w:p>
    <w:p w:rsidR="004405A1" w:rsidRPr="006220FB" w:rsidRDefault="004405A1" w:rsidP="009C67D3">
      <w:pPr>
        <w:keepNext/>
        <w:tabs>
          <w:tab w:val="left" w:pos="900"/>
        </w:tabs>
        <w:suppressAutoHyphens w:val="0"/>
        <w:ind w:left="576" w:hanging="576"/>
        <w:jc w:val="center"/>
        <w:outlineLvl w:val="1"/>
        <w:rPr>
          <w:b/>
          <w:bCs/>
          <w:sz w:val="28"/>
          <w:szCs w:val="28"/>
          <w:lang w:eastAsia="ru-RU"/>
        </w:rPr>
      </w:pPr>
      <w:r w:rsidRPr="006220FB">
        <w:rPr>
          <w:b/>
          <w:bCs/>
          <w:sz w:val="28"/>
          <w:szCs w:val="28"/>
          <w:lang w:eastAsia="ru-RU"/>
        </w:rPr>
        <w:t>АДМИНИСТРАЦИЯ ЮЖНО – КУБАНСКОГО</w:t>
      </w:r>
    </w:p>
    <w:p w:rsidR="004405A1" w:rsidRPr="006220FB" w:rsidRDefault="004405A1" w:rsidP="009C67D3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СЕЛЬСКОГО ПОСЕЛЕНИЯ ДИНСКОГО РАЙОНА</w:t>
      </w:r>
    </w:p>
    <w:p w:rsidR="004405A1" w:rsidRPr="006220FB" w:rsidRDefault="004405A1" w:rsidP="009C67D3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4405A1" w:rsidRPr="006220FB" w:rsidRDefault="004405A1" w:rsidP="009C67D3">
      <w:pPr>
        <w:keepNext/>
        <w:tabs>
          <w:tab w:val="left" w:pos="900"/>
        </w:tabs>
        <w:suppressAutoHyphens w:val="0"/>
        <w:ind w:left="576" w:hanging="576"/>
        <w:jc w:val="center"/>
        <w:outlineLvl w:val="1"/>
        <w:rPr>
          <w:b/>
          <w:bCs/>
          <w:sz w:val="32"/>
          <w:szCs w:val="32"/>
          <w:lang w:eastAsia="ru-RU"/>
        </w:rPr>
      </w:pPr>
      <w:r w:rsidRPr="006220FB">
        <w:rPr>
          <w:b/>
          <w:bCs/>
          <w:sz w:val="32"/>
          <w:szCs w:val="32"/>
          <w:lang w:eastAsia="ru-RU"/>
        </w:rPr>
        <w:t>ПОСТАНОВЛЕНИЕ</w:t>
      </w:r>
    </w:p>
    <w:p w:rsidR="004405A1" w:rsidRPr="006220FB" w:rsidRDefault="004405A1" w:rsidP="009C67D3">
      <w:pPr>
        <w:tabs>
          <w:tab w:val="left" w:pos="900"/>
        </w:tabs>
        <w:jc w:val="center"/>
        <w:rPr>
          <w:sz w:val="28"/>
          <w:szCs w:val="28"/>
        </w:rPr>
      </w:pPr>
    </w:p>
    <w:p w:rsidR="004405A1" w:rsidRPr="006220FB" w:rsidRDefault="004405A1" w:rsidP="009C67D3">
      <w:pPr>
        <w:tabs>
          <w:tab w:val="left" w:pos="900"/>
        </w:tabs>
        <w:jc w:val="center"/>
        <w:rPr>
          <w:sz w:val="28"/>
          <w:szCs w:val="28"/>
        </w:rPr>
      </w:pPr>
      <w:r w:rsidRPr="006220FB">
        <w:rPr>
          <w:sz w:val="28"/>
          <w:szCs w:val="28"/>
        </w:rPr>
        <w:t xml:space="preserve">от </w:t>
      </w:r>
      <w:r>
        <w:rPr>
          <w:sz w:val="28"/>
          <w:szCs w:val="28"/>
        </w:rPr>
        <w:t>02.12.2015</w:t>
      </w:r>
      <w:r w:rsidRPr="006220FB">
        <w:rPr>
          <w:sz w:val="28"/>
          <w:szCs w:val="28"/>
        </w:rPr>
        <w:t xml:space="preserve">                                                          </w:t>
      </w:r>
      <w:r w:rsidRPr="006220FB">
        <w:rPr>
          <w:sz w:val="28"/>
          <w:szCs w:val="28"/>
        </w:rPr>
        <w:tab/>
      </w:r>
      <w:r w:rsidRPr="006220FB">
        <w:rPr>
          <w:sz w:val="28"/>
          <w:szCs w:val="28"/>
        </w:rPr>
        <w:tab/>
      </w:r>
      <w:r w:rsidRPr="006220FB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609</w:t>
      </w:r>
    </w:p>
    <w:p w:rsidR="004405A1" w:rsidRPr="006220FB" w:rsidRDefault="004405A1" w:rsidP="009C67D3">
      <w:pPr>
        <w:tabs>
          <w:tab w:val="left" w:pos="900"/>
        </w:tabs>
        <w:autoSpaceDE w:val="0"/>
        <w:jc w:val="center"/>
        <w:rPr>
          <w:sz w:val="22"/>
          <w:szCs w:val="22"/>
        </w:rPr>
      </w:pPr>
      <w:r w:rsidRPr="006220FB">
        <w:rPr>
          <w:sz w:val="22"/>
          <w:szCs w:val="22"/>
        </w:rPr>
        <w:t>поселок Южный</w:t>
      </w:r>
    </w:p>
    <w:p w:rsidR="004405A1" w:rsidRPr="006220FB" w:rsidRDefault="004405A1" w:rsidP="009C67D3">
      <w:pPr>
        <w:tabs>
          <w:tab w:val="left" w:pos="8460"/>
        </w:tabs>
        <w:ind w:right="976"/>
        <w:jc w:val="center"/>
        <w:rPr>
          <w:sz w:val="28"/>
          <w:szCs w:val="28"/>
        </w:rPr>
      </w:pPr>
    </w:p>
    <w:p w:rsidR="004405A1" w:rsidRPr="006220FB" w:rsidRDefault="004405A1" w:rsidP="009C67D3">
      <w:pPr>
        <w:ind w:right="641" w:firstLine="709"/>
        <w:jc w:val="center"/>
        <w:rPr>
          <w:b/>
          <w:bCs/>
          <w:color w:val="000000"/>
          <w:sz w:val="28"/>
          <w:szCs w:val="28"/>
        </w:rPr>
      </w:pPr>
    </w:p>
    <w:p w:rsidR="004405A1" w:rsidRPr="006220FB" w:rsidRDefault="004405A1" w:rsidP="009C67D3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Южно-Кубанского сельского поселения от </w:t>
      </w:r>
      <w:r w:rsidRPr="00D02D7E">
        <w:rPr>
          <w:b/>
          <w:bCs/>
          <w:sz w:val="28"/>
          <w:szCs w:val="28"/>
        </w:rPr>
        <w:t>10.11.2015 г.</w:t>
      </w:r>
      <w:r>
        <w:rPr>
          <w:b/>
          <w:bCs/>
          <w:sz w:val="28"/>
          <w:szCs w:val="28"/>
        </w:rPr>
        <w:t xml:space="preserve"> № 548 «</w:t>
      </w:r>
      <w:r w:rsidRPr="006220FB">
        <w:rPr>
          <w:b/>
          <w:bCs/>
          <w:sz w:val="28"/>
          <w:szCs w:val="28"/>
        </w:rPr>
        <w:t>О форме и условиях продажи права на заключение договоров аренды земельных участков,</w:t>
      </w:r>
    </w:p>
    <w:p w:rsidR="004405A1" w:rsidRPr="006220FB" w:rsidRDefault="004405A1" w:rsidP="009C67D3">
      <w:pPr>
        <w:ind w:firstLine="360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 xml:space="preserve"> расположенных на территории Южно-Кубанского </w:t>
      </w:r>
    </w:p>
    <w:p w:rsidR="004405A1" w:rsidRPr="006220FB" w:rsidRDefault="004405A1" w:rsidP="009C67D3">
      <w:pPr>
        <w:ind w:firstLine="360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сельского поселения Динского района</w:t>
      </w:r>
      <w:r>
        <w:rPr>
          <w:b/>
          <w:bCs/>
          <w:sz w:val="28"/>
          <w:szCs w:val="28"/>
        </w:rPr>
        <w:t>»</w:t>
      </w:r>
    </w:p>
    <w:p w:rsidR="004405A1" w:rsidRPr="006220FB" w:rsidRDefault="004405A1" w:rsidP="009C67D3">
      <w:pPr>
        <w:ind w:firstLine="360"/>
        <w:jc w:val="center"/>
        <w:rPr>
          <w:b/>
          <w:bCs/>
          <w:sz w:val="28"/>
          <w:szCs w:val="28"/>
        </w:rPr>
      </w:pPr>
    </w:p>
    <w:p w:rsidR="004405A1" w:rsidRPr="006220FB" w:rsidRDefault="004405A1" w:rsidP="009C67D3">
      <w:pPr>
        <w:spacing w:line="276" w:lineRule="auto"/>
        <w:ind w:firstLine="851"/>
        <w:jc w:val="both"/>
        <w:rPr>
          <w:sz w:val="28"/>
          <w:szCs w:val="28"/>
        </w:rPr>
      </w:pPr>
      <w:r w:rsidRPr="00E03DE4">
        <w:rPr>
          <w:sz w:val="28"/>
          <w:szCs w:val="28"/>
        </w:rPr>
        <w:t>В соответствии с Земельным кодексом Российской Федерации,              Гражданским кодексом Российской Федерации, Федеральным законом от 23.06.2014   № 171-ФЗ «О внесении изменений в Земельный кодекс Российской Федерации и отдельные законодательные акты Российской Федерации»,                  ст.40, 64 Устава Южно-Кубанского сельского поселения Динского района, в связи с отсутствием технической возможности, п о с т а н о в л я ю</w:t>
      </w:r>
      <w:r w:rsidRPr="00E03DE4">
        <w:rPr>
          <w:sz w:val="28"/>
          <w:szCs w:val="28"/>
          <w:lang w:eastAsia="en-US"/>
        </w:rPr>
        <w:t>:</w:t>
      </w:r>
    </w:p>
    <w:p w:rsidR="004405A1" w:rsidRPr="006220FB" w:rsidRDefault="004405A1" w:rsidP="00C423B9">
      <w:pPr>
        <w:pStyle w:val="NoSpacing"/>
        <w:ind w:firstLine="851"/>
        <w:jc w:val="both"/>
        <w:rPr>
          <w:rFonts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Отменить </w:t>
      </w:r>
      <w:r w:rsidRPr="00C423B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3B9">
        <w:rPr>
          <w:rFonts w:ascii="Times New Roman" w:hAnsi="Times New Roman" w:cs="Times New Roman"/>
          <w:sz w:val="28"/>
          <w:szCs w:val="28"/>
        </w:rPr>
        <w:t xml:space="preserve"> администрации Южно-Кубанского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10.11.2015 г.</w:t>
      </w:r>
      <w:r w:rsidRPr="00C423B9">
        <w:rPr>
          <w:rFonts w:ascii="Times New Roman" w:hAnsi="Times New Roman" w:cs="Times New Roman"/>
          <w:sz w:val="28"/>
          <w:szCs w:val="28"/>
        </w:rPr>
        <w:t xml:space="preserve"> № 548 «О форме и условиях продажи права на заключение договоров аренды земельных участков, расположенных на территории Южно-Кубанского сельского поселения Динского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22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5A1" w:rsidRDefault="004405A1" w:rsidP="009C67D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sz w:val="28"/>
          <w:szCs w:val="28"/>
        </w:rPr>
        <w:t>2.</w:t>
      </w:r>
      <w:r w:rsidRPr="006220FB">
        <w:rPr>
          <w:rFonts w:ascii="Times New Roman" w:hAnsi="Times New Roman" w:cs="Times New Roman"/>
        </w:rPr>
        <w:t xml:space="preserve"> </w:t>
      </w:r>
      <w:r w:rsidRPr="006220FB">
        <w:rPr>
          <w:rFonts w:ascii="Times New Roman" w:hAnsi="Times New Roman" w:cs="Times New Roman"/>
          <w:sz w:val="28"/>
          <w:szCs w:val="28"/>
        </w:rPr>
        <w:t>Общему отделу администрации Южно-Кубанского сельского поселения  (Заболотняя)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0FB">
        <w:rPr>
          <w:rFonts w:ascii="Times New Roman" w:hAnsi="Times New Roman" w:cs="Times New Roman"/>
          <w:sz w:val="28"/>
          <w:szCs w:val="28"/>
        </w:rPr>
        <w:t xml:space="preserve"> в периодическом печатном издании – муниципальная газета Южно-Кубанского сельского поселения Динского района Краснодарского края «Южный. Официальный вестник» и</w:t>
      </w:r>
      <w:r w:rsidRPr="006220FB">
        <w:t xml:space="preserve"> </w:t>
      </w:r>
      <w:r w:rsidRPr="006220FB">
        <w:rPr>
          <w:rFonts w:ascii="Times New Roman" w:hAnsi="Times New Roman" w:cs="Times New Roman"/>
          <w:sz w:val="28"/>
          <w:szCs w:val="28"/>
        </w:rPr>
        <w:t xml:space="preserve">разместить в сети Интернет  на официальном сайте администрации Южно-Кубанского сельского поселения http://www.yug-kubanskoe.ru. </w:t>
      </w:r>
    </w:p>
    <w:p w:rsidR="004405A1" w:rsidRPr="006220FB" w:rsidRDefault="004405A1" w:rsidP="009C67D3">
      <w:pPr>
        <w:pStyle w:val="NoSpacing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220FB">
        <w:rPr>
          <w:rFonts w:ascii="Times New Roman" w:hAnsi="Times New Roman" w:cs="Times New Roman"/>
          <w:color w:val="000000"/>
          <w:sz w:val="28"/>
          <w:szCs w:val="28"/>
        </w:rPr>
        <w:t>. Контроль за выполнением  постановления оставляю за собой.</w:t>
      </w:r>
    </w:p>
    <w:p w:rsidR="004405A1" w:rsidRPr="006220FB" w:rsidRDefault="004405A1" w:rsidP="009C67D3">
      <w:pPr>
        <w:pStyle w:val="ListParagraph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220FB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4405A1" w:rsidRPr="006220FB" w:rsidRDefault="004405A1" w:rsidP="009C67D3">
      <w:pPr>
        <w:pStyle w:val="ListParagraph"/>
        <w:rPr>
          <w:color w:val="000000"/>
          <w:sz w:val="28"/>
          <w:szCs w:val="28"/>
        </w:rPr>
      </w:pPr>
    </w:p>
    <w:p w:rsidR="004405A1" w:rsidRPr="006220FB" w:rsidRDefault="004405A1" w:rsidP="009C67D3">
      <w:pPr>
        <w:pStyle w:val="ListParagraph"/>
        <w:rPr>
          <w:color w:val="000000"/>
          <w:sz w:val="28"/>
          <w:szCs w:val="28"/>
        </w:rPr>
      </w:pPr>
    </w:p>
    <w:p w:rsidR="004405A1" w:rsidRPr="006220FB" w:rsidRDefault="004405A1" w:rsidP="009C67D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405A1" w:rsidRPr="006220FB" w:rsidRDefault="004405A1" w:rsidP="009C67D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6220FB">
        <w:rPr>
          <w:color w:val="000000"/>
          <w:sz w:val="28"/>
          <w:szCs w:val="28"/>
        </w:rPr>
        <w:t xml:space="preserve">Южно-Кубанского </w:t>
      </w:r>
    </w:p>
    <w:p w:rsidR="004405A1" w:rsidRPr="006220FB" w:rsidRDefault="004405A1" w:rsidP="009C67D3">
      <w:pPr>
        <w:jc w:val="both"/>
        <w:rPr>
          <w:b/>
          <w:bCs/>
          <w:color w:val="000000"/>
          <w:sz w:val="28"/>
          <w:szCs w:val="28"/>
        </w:rPr>
      </w:pPr>
      <w:r w:rsidRPr="006220FB">
        <w:rPr>
          <w:color w:val="000000"/>
          <w:sz w:val="28"/>
          <w:szCs w:val="28"/>
        </w:rPr>
        <w:t xml:space="preserve">сельского поселения                                                                           </w:t>
      </w:r>
      <w:r>
        <w:rPr>
          <w:color w:val="000000"/>
          <w:sz w:val="28"/>
          <w:szCs w:val="28"/>
        </w:rPr>
        <w:t>А.А. Сивоконь</w:t>
      </w:r>
    </w:p>
    <w:p w:rsidR="004405A1" w:rsidRDefault="004405A1">
      <w:pPr>
        <w:suppressAutoHyphens w:val="0"/>
        <w:spacing w:after="160" w:line="259" w:lineRule="auto"/>
      </w:pPr>
      <w:r>
        <w:br w:type="page"/>
      </w:r>
    </w:p>
    <w:p w:rsidR="004405A1" w:rsidRDefault="004405A1" w:rsidP="009A1962">
      <w:pPr>
        <w:tabs>
          <w:tab w:val="left" w:pos="900"/>
        </w:tabs>
        <w:ind w:right="641"/>
        <w:jc w:val="center"/>
        <w:rPr>
          <w:b/>
          <w:bCs/>
          <w:sz w:val="28"/>
          <w:szCs w:val="28"/>
        </w:rPr>
      </w:pPr>
    </w:p>
    <w:p w:rsidR="004405A1" w:rsidRPr="006220FB" w:rsidRDefault="004405A1" w:rsidP="009A1962">
      <w:pPr>
        <w:tabs>
          <w:tab w:val="left" w:pos="900"/>
        </w:tabs>
        <w:ind w:right="641"/>
        <w:jc w:val="center"/>
        <w:rPr>
          <w:b/>
          <w:bCs/>
          <w:sz w:val="28"/>
          <w:szCs w:val="28"/>
        </w:rPr>
      </w:pPr>
      <w:r w:rsidRPr="006220FB">
        <w:rPr>
          <w:b/>
          <w:bCs/>
          <w:sz w:val="28"/>
          <w:szCs w:val="28"/>
        </w:rPr>
        <w:t>ЛИСТ СОГЛАСОВАНИЯ</w:t>
      </w:r>
    </w:p>
    <w:p w:rsidR="004405A1" w:rsidRPr="006220FB" w:rsidRDefault="004405A1" w:rsidP="009A1962">
      <w:pPr>
        <w:tabs>
          <w:tab w:val="left" w:pos="900"/>
        </w:tabs>
        <w:jc w:val="center"/>
        <w:rPr>
          <w:sz w:val="28"/>
          <w:szCs w:val="28"/>
        </w:rPr>
      </w:pPr>
      <w:r w:rsidRPr="006220FB">
        <w:rPr>
          <w:sz w:val="28"/>
          <w:szCs w:val="28"/>
        </w:rPr>
        <w:t xml:space="preserve">проекта постановления администрации </w:t>
      </w:r>
      <w:r w:rsidRPr="006220FB">
        <w:rPr>
          <w:sz w:val="28"/>
          <w:szCs w:val="28"/>
          <w:lang w:eastAsia="ru-RU"/>
        </w:rPr>
        <w:t>Южно-Кубанского</w:t>
      </w:r>
      <w:r w:rsidRPr="006220FB">
        <w:rPr>
          <w:sz w:val="28"/>
          <w:szCs w:val="28"/>
        </w:rPr>
        <w:t xml:space="preserve"> сельского</w:t>
      </w:r>
    </w:p>
    <w:p w:rsidR="004405A1" w:rsidRPr="006220FB" w:rsidRDefault="004405A1" w:rsidP="009A1962">
      <w:pPr>
        <w:tabs>
          <w:tab w:val="left" w:pos="900"/>
        </w:tabs>
        <w:jc w:val="center"/>
        <w:rPr>
          <w:sz w:val="28"/>
          <w:szCs w:val="28"/>
        </w:rPr>
      </w:pPr>
      <w:r w:rsidRPr="006220FB">
        <w:rPr>
          <w:sz w:val="28"/>
          <w:szCs w:val="28"/>
        </w:rPr>
        <w:t>поселения Динского района от_________2015г. №_______</w:t>
      </w:r>
    </w:p>
    <w:p w:rsidR="004405A1" w:rsidRPr="009A1962" w:rsidRDefault="004405A1" w:rsidP="009A1962">
      <w:pPr>
        <w:pStyle w:val="Standard"/>
        <w:tabs>
          <w:tab w:val="left" w:pos="90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20FB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Pr="009A1962">
        <w:rPr>
          <w:rFonts w:ascii="Times New Roman" w:hAnsi="Times New Roman" w:cs="Times New Roman"/>
          <w:sz w:val="28"/>
          <w:szCs w:val="28"/>
        </w:rPr>
        <w:t>Об отмене постановления администрации Южно-Кубанского сельского поселения от 10.11.2015 г. № 548 «О форме и условиях продажи права на заключение договоров аренды земельных участков,</w:t>
      </w:r>
    </w:p>
    <w:p w:rsidR="004405A1" w:rsidRPr="009A1962" w:rsidRDefault="004405A1" w:rsidP="009A1962">
      <w:pPr>
        <w:pStyle w:val="Standard"/>
        <w:tabs>
          <w:tab w:val="left" w:pos="90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1962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Южно-Кубанского </w:t>
      </w:r>
    </w:p>
    <w:p w:rsidR="004405A1" w:rsidRPr="006220FB" w:rsidRDefault="004405A1" w:rsidP="009A1962">
      <w:pPr>
        <w:pStyle w:val="Standard"/>
        <w:tabs>
          <w:tab w:val="left" w:pos="900"/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1962">
        <w:rPr>
          <w:rFonts w:ascii="Times New Roman" w:hAnsi="Times New Roman" w:cs="Times New Roman"/>
          <w:sz w:val="28"/>
          <w:szCs w:val="28"/>
        </w:rPr>
        <w:t>сельского поселения Динского района»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Проект подготовлен и внесен: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bookmarkStart w:id="0" w:name="_GoBack"/>
      <w:bookmarkEnd w:id="0"/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специалист отдела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архитектуры, имущественных,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земельных отношений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и жилищно-коммунального хозяйства                                           Ю.Ф. Соколова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Проект согласован: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начальник отдела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архитектуры, имущественных,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земельных отношений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и жилищно-коммунального хозяйства                                            И.Е. Кабашный</w:t>
      </w:r>
    </w:p>
    <w:p w:rsidR="004405A1" w:rsidRPr="006220FB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7E0F36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  <w:r w:rsidRPr="006220FB">
        <w:rPr>
          <w:sz w:val="28"/>
          <w:szCs w:val="28"/>
        </w:rPr>
        <w:t>начальник общего отдела                                                                 Н.А. Заболотняя</w:t>
      </w:r>
    </w:p>
    <w:p w:rsidR="004405A1" w:rsidRPr="007E0F36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521494" w:rsidRDefault="004405A1" w:rsidP="009A1962">
      <w:pPr>
        <w:tabs>
          <w:tab w:val="left" w:pos="900"/>
        </w:tabs>
        <w:jc w:val="both"/>
        <w:rPr>
          <w:sz w:val="28"/>
          <w:szCs w:val="28"/>
        </w:rPr>
      </w:pPr>
    </w:p>
    <w:p w:rsidR="004405A1" w:rsidRPr="008F200F" w:rsidRDefault="004405A1" w:rsidP="009A1962">
      <w:r>
        <w:t xml:space="preserve"> </w:t>
      </w:r>
    </w:p>
    <w:p w:rsidR="004405A1" w:rsidRPr="006F6A48" w:rsidRDefault="004405A1" w:rsidP="009A1962">
      <w:pPr>
        <w:jc w:val="center"/>
        <w:rPr>
          <w:sz w:val="28"/>
          <w:szCs w:val="28"/>
        </w:rPr>
      </w:pPr>
    </w:p>
    <w:p w:rsidR="004405A1" w:rsidRDefault="004405A1" w:rsidP="009C67D3">
      <w:pPr>
        <w:tabs>
          <w:tab w:val="left" w:pos="6663"/>
          <w:tab w:val="right" w:pos="9639"/>
        </w:tabs>
      </w:pPr>
    </w:p>
    <w:sectPr w:rsidR="004405A1" w:rsidSect="009C67D3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7D3"/>
    <w:rsid w:val="000876E6"/>
    <w:rsid w:val="00145C95"/>
    <w:rsid w:val="004405A1"/>
    <w:rsid w:val="0052001D"/>
    <w:rsid w:val="00521494"/>
    <w:rsid w:val="005E5ECD"/>
    <w:rsid w:val="006220FB"/>
    <w:rsid w:val="00623627"/>
    <w:rsid w:val="006F6A48"/>
    <w:rsid w:val="007E0F36"/>
    <w:rsid w:val="008F200F"/>
    <w:rsid w:val="00951FA0"/>
    <w:rsid w:val="009A1962"/>
    <w:rsid w:val="009C67D3"/>
    <w:rsid w:val="00C33EB8"/>
    <w:rsid w:val="00C423B9"/>
    <w:rsid w:val="00D02D7E"/>
    <w:rsid w:val="00E03DE4"/>
    <w:rsid w:val="00F2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D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67D3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9C67D3"/>
    <w:pPr>
      <w:suppressAutoHyphens w:val="0"/>
      <w:ind w:left="720"/>
    </w:pPr>
    <w:rPr>
      <w:rFonts w:eastAsia="Calibri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02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2D7E"/>
    <w:rPr>
      <w:rFonts w:ascii="Segoe UI" w:hAnsi="Segoe UI" w:cs="Segoe UI"/>
      <w:sz w:val="18"/>
      <w:szCs w:val="18"/>
      <w:lang w:eastAsia="ar-SA" w:bidi="ar-SA"/>
    </w:rPr>
  </w:style>
  <w:style w:type="paragraph" w:customStyle="1" w:styleId="Standard">
    <w:name w:val="Standard"/>
    <w:uiPriority w:val="99"/>
    <w:rsid w:val="009A1962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910</TotalTime>
  <Pages>2</Pages>
  <Words>397</Words>
  <Characters>2266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Admin</cp:lastModifiedBy>
  <cp:revision>3</cp:revision>
  <cp:lastPrinted>2015-12-04T14:52:00Z</cp:lastPrinted>
  <dcterms:created xsi:type="dcterms:W3CDTF">2015-12-03T15:28:00Z</dcterms:created>
  <dcterms:modified xsi:type="dcterms:W3CDTF">2015-12-09T07:40:00Z</dcterms:modified>
</cp:coreProperties>
</file>